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43" w:rsidRDefault="00E04E43" w:rsidP="007D01BE">
      <w:pPr>
        <w:jc w:val="center"/>
        <w:rPr>
          <w:rFonts w:ascii="Times New Roman" w:hAnsi="Times New Roman"/>
          <w:color w:val="800000"/>
          <w:sz w:val="40"/>
          <w:szCs w:val="40"/>
        </w:rPr>
      </w:pPr>
      <w:r w:rsidRPr="007D01BE">
        <w:rPr>
          <w:rFonts w:ascii="Times New Roman" w:hAnsi="Times New Roman"/>
          <w:color w:val="8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73.2pt">
            <v:imagedata r:id="rId4" o:title=""/>
          </v:shape>
        </w:pict>
      </w:r>
      <w:r w:rsidRPr="007D01BE">
        <w:rPr>
          <w:rFonts w:ascii="Times New Roman" w:hAnsi="Times New Roman"/>
          <w:color w:val="800000"/>
          <w:sz w:val="40"/>
          <w:szCs w:val="40"/>
        </w:rPr>
        <w:t xml:space="preserve"> </w:t>
      </w:r>
    </w:p>
    <w:p w:rsidR="00E04E43" w:rsidRPr="007D01BE" w:rsidRDefault="00E04E43" w:rsidP="007D01BE">
      <w:pPr>
        <w:jc w:val="center"/>
        <w:rPr>
          <w:rFonts w:ascii="Times New Roman" w:hAnsi="Times New Roman"/>
          <w:color w:val="800000"/>
          <w:sz w:val="40"/>
          <w:szCs w:val="40"/>
        </w:rPr>
      </w:pPr>
      <w:r w:rsidRPr="007D01BE">
        <w:rPr>
          <w:rFonts w:ascii="Times New Roman" w:hAnsi="Times New Roman"/>
          <w:color w:val="800000"/>
          <w:sz w:val="40"/>
          <w:szCs w:val="40"/>
        </w:rPr>
        <w:t>ТОСКАНА ДЛЯ ЛЮБОЗНАТЕЛЬНЫХ</w:t>
      </w:r>
    </w:p>
    <w:p w:rsidR="00E04E43" w:rsidRPr="006359DD" w:rsidRDefault="00E04E43" w:rsidP="006359DD">
      <w:pPr>
        <w:jc w:val="center"/>
        <w:rPr>
          <w:rFonts w:ascii="Times New Roman" w:hAnsi="Times New Roman"/>
        </w:rPr>
      </w:pPr>
      <w:r w:rsidRPr="007812F7">
        <w:rPr>
          <w:rFonts w:ascii="Times New Roman" w:hAnsi="Times New Roman"/>
          <w:sz w:val="24"/>
          <w:szCs w:val="24"/>
        </w:rPr>
        <w:t>АВТОРСКАЯ ПРОГРАММА В МИНИ-ГРУППАХ</w:t>
      </w:r>
    </w:p>
    <w:p w:rsidR="00E04E43" w:rsidRPr="00A01267" w:rsidRDefault="00E04E43" w:rsidP="006359DD">
      <w:pPr>
        <w:jc w:val="center"/>
        <w:rPr>
          <w:rFonts w:ascii="Arial" w:hAnsi="Arial" w:cs="Arial"/>
          <w:sz w:val="18"/>
          <w:szCs w:val="18"/>
        </w:rPr>
      </w:pPr>
    </w:p>
    <w:p w:rsidR="00E04E43" w:rsidRPr="006359DD" w:rsidRDefault="00E04E43" w:rsidP="006359DD">
      <w:pPr>
        <w:jc w:val="center"/>
        <w:rPr>
          <w:rFonts w:ascii="Arial" w:hAnsi="Arial" w:cs="Arial"/>
          <w:sz w:val="18"/>
          <w:szCs w:val="18"/>
        </w:rPr>
      </w:pPr>
      <w:r w:rsidRPr="006359DD">
        <w:rPr>
          <w:rFonts w:ascii="Arial" w:hAnsi="Arial" w:cs="Arial"/>
          <w:sz w:val="18"/>
          <w:szCs w:val="18"/>
        </w:rPr>
        <w:t>(Минимум</w:t>
      </w:r>
      <w:r w:rsidRPr="00E928E6">
        <w:rPr>
          <w:rFonts w:ascii="Arial" w:hAnsi="Arial" w:cs="Arial"/>
          <w:sz w:val="18"/>
          <w:szCs w:val="18"/>
        </w:rPr>
        <w:t xml:space="preserve"> –</w:t>
      </w:r>
      <w:r w:rsidRPr="006359DD">
        <w:rPr>
          <w:rFonts w:ascii="Arial" w:hAnsi="Arial" w:cs="Arial"/>
          <w:sz w:val="18"/>
          <w:szCs w:val="18"/>
        </w:rPr>
        <w:t xml:space="preserve"> 8</w:t>
      </w:r>
      <w:r w:rsidRPr="00E928E6">
        <w:rPr>
          <w:rFonts w:ascii="Arial" w:hAnsi="Arial" w:cs="Arial"/>
          <w:sz w:val="18"/>
          <w:szCs w:val="18"/>
        </w:rPr>
        <w:t>,</w:t>
      </w:r>
      <w:r w:rsidRPr="006359DD">
        <w:rPr>
          <w:rFonts w:ascii="Arial" w:hAnsi="Arial" w:cs="Arial"/>
          <w:sz w:val="18"/>
          <w:szCs w:val="18"/>
        </w:rPr>
        <w:t xml:space="preserve"> максимум </w:t>
      </w:r>
      <w:r w:rsidRPr="00E928E6">
        <w:rPr>
          <w:rFonts w:ascii="Arial" w:hAnsi="Arial" w:cs="Arial"/>
          <w:sz w:val="18"/>
          <w:szCs w:val="18"/>
        </w:rPr>
        <w:t xml:space="preserve">– </w:t>
      </w:r>
      <w:r w:rsidRPr="006359DD">
        <w:rPr>
          <w:rFonts w:ascii="Arial" w:hAnsi="Arial" w:cs="Arial"/>
          <w:sz w:val="18"/>
          <w:szCs w:val="18"/>
        </w:rPr>
        <w:t>15 человек)</w:t>
      </w:r>
    </w:p>
    <w:p w:rsidR="00E04E43" w:rsidRDefault="00E04E43" w:rsidP="006359DD">
      <w:pPr>
        <w:jc w:val="center"/>
        <w:rPr>
          <w:rFonts w:ascii="Arial" w:hAnsi="Arial" w:cs="Arial"/>
          <w:color w:val="654632"/>
        </w:rPr>
      </w:pPr>
    </w:p>
    <w:p w:rsidR="00E04E43" w:rsidRPr="00335686" w:rsidRDefault="00E04E43" w:rsidP="00A01267">
      <w:pPr>
        <w:rPr>
          <w:rFonts w:ascii="Arial" w:hAnsi="Arial" w:cs="Arial"/>
          <w:color w:val="654632"/>
        </w:rPr>
      </w:pPr>
      <w:r w:rsidRPr="00C013E1">
        <w:rPr>
          <w:rFonts w:ascii="Arial" w:hAnsi="Arial" w:cs="Arial"/>
          <w:color w:val="654632"/>
        </w:rPr>
        <w:t>Ареццо, Орвието</w:t>
      </w:r>
      <w:r>
        <w:rPr>
          <w:rFonts w:ascii="Arial" w:hAnsi="Arial" w:cs="Arial"/>
          <w:color w:val="654632"/>
        </w:rPr>
        <w:t xml:space="preserve">, Монтальчино, Сан Джиминьяно, </w:t>
      </w:r>
      <w:r w:rsidRPr="00C013E1">
        <w:rPr>
          <w:rFonts w:ascii="Arial" w:hAnsi="Arial" w:cs="Arial"/>
          <w:color w:val="654632"/>
        </w:rPr>
        <w:t>Монте Оливето М</w:t>
      </w:r>
      <w:r>
        <w:rPr>
          <w:rFonts w:ascii="Arial" w:hAnsi="Arial" w:cs="Arial"/>
          <w:color w:val="654632"/>
        </w:rPr>
        <w:t xml:space="preserve">аджоре, Крепость Поппи, Борро, </w:t>
      </w:r>
      <w:r w:rsidRPr="00C013E1">
        <w:rPr>
          <w:rFonts w:ascii="Arial" w:hAnsi="Arial" w:cs="Arial"/>
          <w:color w:val="654632"/>
        </w:rPr>
        <w:t>Лоро Чуфенна,</w:t>
      </w:r>
      <w:r w:rsidRPr="001D68A4">
        <w:rPr>
          <w:rFonts w:ascii="Arial" w:hAnsi="Arial" w:cs="Arial"/>
          <w:color w:val="654632"/>
        </w:rPr>
        <w:t xml:space="preserve"> </w:t>
      </w:r>
      <w:r>
        <w:rPr>
          <w:rFonts w:ascii="Arial" w:hAnsi="Arial" w:cs="Arial"/>
          <w:color w:val="654632"/>
        </w:rPr>
        <w:t>м</w:t>
      </w:r>
      <w:r w:rsidRPr="00C013E1">
        <w:rPr>
          <w:rFonts w:ascii="Arial" w:hAnsi="Arial" w:cs="Arial"/>
          <w:color w:val="654632"/>
        </w:rPr>
        <w:t>онастырь Кама</w:t>
      </w:r>
      <w:r>
        <w:rPr>
          <w:rFonts w:ascii="Arial" w:hAnsi="Arial" w:cs="Arial"/>
          <w:color w:val="654632"/>
        </w:rPr>
        <w:t>ль</w:t>
      </w:r>
      <w:r w:rsidRPr="00C013E1">
        <w:rPr>
          <w:rFonts w:ascii="Arial" w:hAnsi="Arial" w:cs="Arial"/>
          <w:color w:val="654632"/>
        </w:rPr>
        <w:t xml:space="preserve">доли, Пиеве ди Гроппина, Вальдельса, </w:t>
      </w:r>
    </w:p>
    <w:p w:rsidR="00E04E43" w:rsidRPr="00A01267" w:rsidRDefault="00E04E43" w:rsidP="00A01267">
      <w:pPr>
        <w:rPr>
          <w:rFonts w:ascii="Arial" w:hAnsi="Arial" w:cs="Arial"/>
          <w:color w:val="654632"/>
        </w:rPr>
      </w:pPr>
      <w:r w:rsidRPr="004C26E1">
        <w:rPr>
          <w:rFonts w:ascii="Arial" w:hAnsi="Arial" w:cs="Arial"/>
          <w:color w:val="654632"/>
        </w:rPr>
        <w:t xml:space="preserve">                                              </w:t>
      </w:r>
      <w:r w:rsidRPr="00C013E1">
        <w:rPr>
          <w:rFonts w:ascii="Arial" w:hAnsi="Arial" w:cs="Arial"/>
          <w:color w:val="654632"/>
        </w:rPr>
        <w:t>Абба</w:t>
      </w:r>
      <w:r>
        <w:rPr>
          <w:rFonts w:ascii="Arial" w:hAnsi="Arial" w:cs="Arial"/>
          <w:color w:val="654632"/>
        </w:rPr>
        <w:t>т</w:t>
      </w:r>
      <w:r w:rsidRPr="00C013E1">
        <w:rPr>
          <w:rFonts w:ascii="Arial" w:hAnsi="Arial" w:cs="Arial"/>
          <w:color w:val="654632"/>
        </w:rPr>
        <w:t>ство Сант Антимо, Лучиньяно</w:t>
      </w:r>
    </w:p>
    <w:p w:rsidR="00E04E43" w:rsidRPr="00A01267" w:rsidRDefault="00E04E43" w:rsidP="006359DD">
      <w:pPr>
        <w:jc w:val="center"/>
        <w:rPr>
          <w:rFonts w:ascii="Arial" w:hAnsi="Arial" w:cs="Arial"/>
          <w:color w:val="654632"/>
        </w:rPr>
      </w:pPr>
    </w:p>
    <w:p w:rsidR="00E04E43" w:rsidRPr="004C26E1" w:rsidRDefault="00E04E43" w:rsidP="006359DD">
      <w:pPr>
        <w:rPr>
          <w:rFonts w:ascii="Arial" w:hAnsi="Arial" w:cs="Arial"/>
          <w:color w:val="654632"/>
        </w:rPr>
        <w:sectPr w:rsidR="00E04E43" w:rsidRPr="004C26E1" w:rsidSect="007D01BE">
          <w:pgSz w:w="11906" w:h="16838" w:code="9"/>
          <w:pgMar w:top="539" w:right="851" w:bottom="567" w:left="851" w:header="709" w:footer="709" w:gutter="0"/>
          <w:cols w:space="708"/>
          <w:docGrid w:linePitch="360"/>
        </w:sectPr>
      </w:pPr>
    </w:p>
    <w:p w:rsidR="00E04E43" w:rsidRPr="00724EEC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  <w:r w:rsidRPr="00BE582E">
        <w:rPr>
          <w:rFonts w:ascii="Times New Roman" w:hAnsi="Times New Roman"/>
          <w:b/>
          <w:sz w:val="21"/>
          <w:szCs w:val="20"/>
        </w:rPr>
        <w:t>1-й день: размещение в отеле, свободный день.</w:t>
      </w:r>
    </w:p>
    <w:p w:rsidR="00E04E43" w:rsidRPr="00724EEC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  <w:r w:rsidRPr="00BE582E">
        <w:rPr>
          <w:rFonts w:ascii="Times New Roman" w:hAnsi="Times New Roman"/>
          <w:b/>
          <w:sz w:val="21"/>
          <w:szCs w:val="20"/>
        </w:rPr>
        <w:t xml:space="preserve">2-й день: завтрак, экскурсия в Пиеве ди Гроппина (время в пути 45 минут) – загадочные и “тёмные” символы наполняют эту церковь. </w:t>
      </w:r>
    </w:p>
    <w:p w:rsidR="00E04E43" w:rsidRPr="00A01267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Согласно легенде, сначала здесь стоял этруский храм в честь богини охоты Дианы, затем – ран</w:t>
      </w:r>
      <w:r w:rsidRPr="00BE582E">
        <w:rPr>
          <w:rFonts w:ascii="Times New Roman" w:hAnsi="Times New Roman"/>
          <w:sz w:val="21"/>
          <w:szCs w:val="20"/>
        </w:rPr>
        <w:softHyphen/>
        <w:t>ний христианский (V в.), руины которого и по сей день находятся под фундаментом, и, наконец, в IX веке был возведен храм пе</w:t>
      </w:r>
      <w:r w:rsidRPr="00BE582E">
        <w:rPr>
          <w:rFonts w:ascii="Times New Roman" w:hAnsi="Times New Roman"/>
          <w:sz w:val="21"/>
          <w:szCs w:val="20"/>
        </w:rPr>
        <w:softHyphen/>
        <w:t>риода Лонгобардов. Капители церкви украшены сакральными  фигу</w:t>
      </w:r>
      <w:r w:rsidRPr="00BE582E">
        <w:rPr>
          <w:rFonts w:ascii="Times New Roman" w:hAnsi="Times New Roman"/>
          <w:sz w:val="21"/>
          <w:szCs w:val="20"/>
        </w:rPr>
        <w:softHyphen/>
        <w:t>рами львов, волчиц, орлов и драконов.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Пару минут на автобусе, и мы в городке Лоро Чуфенна, где полюбуемся видами горной реки и мельницей X века, которая до сих пор перемалывает в муку каштаны (но не ваши, северные, а наши, южные) и кукурузу.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BE582E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 xml:space="preserve">Далее </w:t>
      </w:r>
      <w:r w:rsidRPr="00BE582E">
        <w:rPr>
          <w:rFonts w:ascii="Times New Roman" w:hAnsi="Times New Roman"/>
          <w:sz w:val="21"/>
          <w:szCs w:val="20"/>
        </w:rPr>
        <w:t>экскурсия в Борро (время в пути 20 минут). Кажется, что время здесь остановилось. Крепость и средневеко</w:t>
      </w:r>
      <w:r w:rsidRPr="00BE582E">
        <w:rPr>
          <w:rFonts w:ascii="Times New Roman" w:hAnsi="Times New Roman"/>
          <w:sz w:val="21"/>
          <w:szCs w:val="20"/>
        </w:rPr>
        <w:softHyphen/>
        <w:t>вое поселение переходили с IV века из рук в руки от се</w:t>
      </w:r>
      <w:r w:rsidRPr="00BE582E">
        <w:rPr>
          <w:rFonts w:ascii="Times New Roman" w:hAnsi="Times New Roman"/>
          <w:sz w:val="21"/>
          <w:szCs w:val="20"/>
        </w:rPr>
        <w:softHyphen/>
        <w:t>мьи Пацци из Флоренции к королевской семье Са</w:t>
      </w:r>
      <w:r w:rsidRPr="00BE582E">
        <w:rPr>
          <w:rFonts w:ascii="Times New Roman" w:hAnsi="Times New Roman"/>
          <w:sz w:val="21"/>
          <w:szCs w:val="20"/>
        </w:rPr>
        <w:softHyphen/>
        <w:t>войя. А затем над всем этим поработал  самый  известный современный дизайнер Италии  Феррагамо.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По улочками Борро можно передвигаться только пеш</w:t>
      </w:r>
      <w:r w:rsidRPr="00BE582E">
        <w:rPr>
          <w:rFonts w:ascii="Times New Roman" w:hAnsi="Times New Roman"/>
          <w:sz w:val="21"/>
          <w:szCs w:val="20"/>
        </w:rPr>
        <w:softHyphen/>
        <w:t>ком, любоваться природой и многочисленными лавчонками с изготовленными вручную изделиями   из кожи, золота, керамики и “живым” кукольным театром местного священника.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Далее свободное время. Возвращение в отель (время в пути 30 минут), по дороге остановка у моста Бурьяно, кото</w:t>
      </w:r>
      <w:r w:rsidRPr="00BE582E">
        <w:rPr>
          <w:rFonts w:ascii="Times New Roman" w:hAnsi="Times New Roman"/>
          <w:sz w:val="21"/>
          <w:szCs w:val="20"/>
        </w:rPr>
        <w:softHyphen/>
        <w:t xml:space="preserve">рым когда-то любовался Леонардо да Винчи и изобразил его на знаменитом   портрете Монны Лизы.  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b/>
          <w:sz w:val="21"/>
          <w:szCs w:val="20"/>
        </w:rPr>
        <w:t>3-й  день: завтрак. Пешеходная экскурсия по городу Ареццо.</w:t>
      </w:r>
      <w:r w:rsidRPr="00BE582E">
        <w:rPr>
          <w:rFonts w:ascii="Times New Roman" w:hAnsi="Times New Roman"/>
          <w:sz w:val="21"/>
          <w:szCs w:val="20"/>
        </w:rPr>
        <w:t xml:space="preserve"> 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BE582E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В этих местах с VI века до нашей эры жили этруски. Церкви XII-XIV веков считаются бесценными творениями итальянских зодчих. Церковь Св. Доменико известна далеко за пределами Италии благодаря ше</w:t>
      </w:r>
      <w:r w:rsidRPr="00BE582E">
        <w:rPr>
          <w:rFonts w:ascii="Times New Roman" w:hAnsi="Times New Roman"/>
          <w:sz w:val="21"/>
          <w:szCs w:val="20"/>
        </w:rPr>
        <w:softHyphen/>
        <w:t>девру итальянского живописца Чимабуэ “Распятие”. Церковь Святого Франциска знаменита фресками Пьерро делла Франческа “Легенда о Животворящем Кресте”.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BE582E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Кафедральный собор украшают уникальные витражи XVI века французского мастера Гиона де Марсилья. В Ареццо родился Меценат, известный своим покровительством творческим личностям. Ареццо- также родина  художника Джорджо Вазари и поэта Петрарки. История появления нотной грамоты тоже связана с этим городом. Далее свободное время.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BE582E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Во второй половине дня для желающих экскурсия в город Орвието. (80 евро, включая посещение Кафед</w:t>
      </w:r>
      <w:r w:rsidRPr="00BE582E">
        <w:rPr>
          <w:rFonts w:ascii="Times New Roman" w:hAnsi="Times New Roman"/>
          <w:sz w:val="21"/>
          <w:szCs w:val="20"/>
        </w:rPr>
        <w:softHyphen/>
        <w:t>рального Собора, время в пути 1 час 15</w:t>
      </w:r>
      <w:r w:rsidRPr="00724EEC">
        <w:rPr>
          <w:rFonts w:ascii="Times New Roman" w:hAnsi="Times New Roman"/>
          <w:sz w:val="21"/>
          <w:szCs w:val="20"/>
        </w:rPr>
        <w:t xml:space="preserve"> </w:t>
      </w:r>
      <w:r w:rsidRPr="00BE582E">
        <w:rPr>
          <w:rFonts w:ascii="Times New Roman" w:hAnsi="Times New Roman"/>
          <w:sz w:val="21"/>
          <w:szCs w:val="20"/>
        </w:rPr>
        <w:t xml:space="preserve">мин.) </w:t>
      </w:r>
    </w:p>
    <w:p w:rsidR="00E04E43" w:rsidRPr="00724EEC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BE582E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Одной из главных достопримечательностей, ради ко</w:t>
      </w:r>
      <w:r w:rsidRPr="00BE582E">
        <w:rPr>
          <w:rFonts w:ascii="Times New Roman" w:hAnsi="Times New Roman"/>
          <w:sz w:val="21"/>
          <w:szCs w:val="20"/>
        </w:rPr>
        <w:softHyphen/>
        <w:t>торой стоит посетить Орвието, считается Кафедральный Собор. Его возвели в память о  чудесном событии, произошедшем в Больсене.  Дело в том, что в 1263 году во время мессы из остии брызнула настоящая кровь, капли которой попали на покров престола. Вторая достопримечательность – колодец Святого Патриция. Строительство колодца началось в XVI веке по велению Папы Климента VII. Известно, что мулы и ослы спускались по одной из лестниц вниз, там сосуды наполнялись водой, живот</w:t>
      </w:r>
      <w:r w:rsidRPr="00BE582E">
        <w:rPr>
          <w:rFonts w:ascii="Times New Roman" w:hAnsi="Times New Roman"/>
          <w:sz w:val="21"/>
          <w:szCs w:val="20"/>
        </w:rPr>
        <w:softHyphen/>
        <w:t>ные проходили по деревянному мостику, а по другой лестнице поднимались вверх. Таким образом эти две лестницы не пересекаются: одна предназначена для спуска, другая –  для подъема.</w:t>
      </w:r>
    </w:p>
    <w:p w:rsidR="00E04E43" w:rsidRPr="00724EEC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</w:p>
    <w:p w:rsidR="00E04E43" w:rsidRPr="00BE582E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b/>
          <w:sz w:val="21"/>
          <w:szCs w:val="20"/>
        </w:rPr>
        <w:t>4-й день: завтрак, экскурсия в крепость Поппи и мона</w:t>
      </w:r>
      <w:r w:rsidRPr="00BE582E">
        <w:rPr>
          <w:rFonts w:ascii="Times New Roman" w:hAnsi="Times New Roman"/>
          <w:b/>
          <w:sz w:val="21"/>
          <w:szCs w:val="20"/>
        </w:rPr>
        <w:softHyphen/>
        <w:t xml:space="preserve">стырь Камальдоли </w:t>
      </w:r>
      <w:r w:rsidRPr="00BE582E">
        <w:rPr>
          <w:rFonts w:ascii="Times New Roman" w:hAnsi="Times New Roman"/>
          <w:sz w:val="21"/>
          <w:szCs w:val="20"/>
        </w:rPr>
        <w:t xml:space="preserve"> (время в пути 1 час). 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Тысячу лет назад монах Сан Ромуальдо основал монастырь. В нем находится античная аптека. Церкви ук</w:t>
      </w:r>
      <w:r w:rsidRPr="00BE582E">
        <w:rPr>
          <w:rFonts w:ascii="Times New Roman" w:hAnsi="Times New Roman"/>
          <w:sz w:val="21"/>
          <w:szCs w:val="20"/>
        </w:rPr>
        <w:softHyphen/>
        <w:t>рашают произведения Джорджо Вазари и Андреа делла Роббья. Творения человека в сочетании с при</w:t>
      </w:r>
      <w:r w:rsidRPr="00BE582E">
        <w:rPr>
          <w:rFonts w:ascii="Times New Roman" w:hAnsi="Times New Roman"/>
          <w:sz w:val="21"/>
          <w:szCs w:val="20"/>
        </w:rPr>
        <w:softHyphen/>
        <w:t>родной красотой делают это место оазисом умиротво</w:t>
      </w:r>
      <w:r w:rsidRPr="00BE582E">
        <w:rPr>
          <w:rFonts w:ascii="Times New Roman" w:hAnsi="Times New Roman"/>
          <w:sz w:val="21"/>
          <w:szCs w:val="20"/>
        </w:rPr>
        <w:softHyphen/>
        <w:t>рения.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Крепость Поппи (время в пути 20 минут). Несмотря на то, что первые сведения о крепости относятся к XII веку, ее архитектура говорит о том, что она была воздвигнута в IX-X веках. Принадлежала крепость графам Гуиди. Этот памятник архитектуры известен во всём мире. Он создан по проекту Арнольдо ди Камбио (Палаццо Веккьо, церковь Санта Кроче и собор Санта Мария дель Фиоре во Флоренции). Одну из капелл крепости расписал ученик Джотто – Таддео Гадди. Данте Али</w:t>
      </w:r>
      <w:r w:rsidRPr="00BE582E">
        <w:rPr>
          <w:rFonts w:ascii="Times New Roman" w:hAnsi="Times New Roman"/>
          <w:sz w:val="21"/>
          <w:szCs w:val="20"/>
        </w:rPr>
        <w:softHyphen/>
        <w:t>гиери гостил в крепости в начале XIV века и написал именно здесь XXXIII песнь “Чистилища” в Божест</w:t>
      </w:r>
      <w:r w:rsidRPr="00BE582E">
        <w:rPr>
          <w:rFonts w:ascii="Times New Roman" w:hAnsi="Times New Roman"/>
          <w:sz w:val="21"/>
          <w:szCs w:val="20"/>
        </w:rPr>
        <w:softHyphen/>
        <w:t>венной комедии. Далее свободное время, возвращение в отель.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BE582E" w:rsidRDefault="00E04E43" w:rsidP="004C26E1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b/>
          <w:sz w:val="21"/>
          <w:szCs w:val="20"/>
        </w:rPr>
        <w:t xml:space="preserve">5-й день: для желающих - 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поселения. В центральном Ка</w:t>
      </w:r>
      <w:r w:rsidRPr="00BE582E">
        <w:rPr>
          <w:rFonts w:ascii="Times New Roman" w:hAnsi="Times New Roman"/>
          <w:sz w:val="21"/>
          <w:szCs w:val="20"/>
        </w:rPr>
        <w:softHyphen/>
        <w:t>федральном Соборе хранится святыня христианства – гвоздь с распятия Иисуса Христа. Прогулка по сказочным узень</w:t>
      </w:r>
      <w:r w:rsidRPr="00BE582E">
        <w:rPr>
          <w:rFonts w:ascii="Times New Roman" w:hAnsi="Times New Roman"/>
          <w:sz w:val="21"/>
          <w:szCs w:val="20"/>
        </w:rPr>
        <w:softHyphen/>
        <w:t>ким средневековым улочкам дополнит ваши впе</w:t>
      </w:r>
      <w:r w:rsidRPr="00BE582E">
        <w:rPr>
          <w:rFonts w:ascii="Times New Roman" w:hAnsi="Times New Roman"/>
          <w:sz w:val="21"/>
          <w:szCs w:val="20"/>
        </w:rPr>
        <w:softHyphen/>
        <w:t>чатле</w:t>
      </w:r>
      <w:r w:rsidRPr="00BE582E">
        <w:rPr>
          <w:rFonts w:ascii="Times New Roman" w:hAnsi="Times New Roman"/>
          <w:sz w:val="21"/>
          <w:szCs w:val="20"/>
        </w:rPr>
        <w:softHyphen/>
        <w:t>ния о Тоскане и позволит перенестись в XIII век.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4C26E1">
      <w:pPr>
        <w:jc w:val="both"/>
        <w:rPr>
          <w:rFonts w:ascii="Times New Roman" w:hAnsi="Times New Roman"/>
          <w:b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Cан Джиминьяно (время в пути 20 минут</w:t>
      </w:r>
      <w:r w:rsidRPr="004C26E1">
        <w:rPr>
          <w:rFonts w:ascii="Times New Roman" w:hAnsi="Times New Roman"/>
          <w:b/>
          <w:sz w:val="21"/>
          <w:szCs w:val="20"/>
        </w:rPr>
        <w:t xml:space="preserve"> </w:t>
      </w:r>
      <w:r w:rsidRPr="00BE582E">
        <w:rPr>
          <w:rFonts w:ascii="Times New Roman" w:hAnsi="Times New Roman"/>
          <w:b/>
          <w:sz w:val="21"/>
          <w:szCs w:val="20"/>
        </w:rPr>
        <w:t>экскурсия в Вальдельса и Cан Джиминьяно (85 евро, включая входной билет в Кафедральный собор в Сан Джиминьяно).</w:t>
      </w:r>
    </w:p>
    <w:p w:rsidR="00E04E43" w:rsidRPr="00A01267" w:rsidRDefault="00E04E43" w:rsidP="004C26E1">
      <w:pPr>
        <w:jc w:val="both"/>
        <w:rPr>
          <w:rFonts w:ascii="Times New Roman" w:hAnsi="Times New Roman"/>
          <w:b/>
          <w:sz w:val="21"/>
          <w:szCs w:val="20"/>
        </w:rPr>
      </w:pPr>
    </w:p>
    <w:p w:rsidR="00E04E43" w:rsidRPr="00A01267" w:rsidRDefault="00E04E43" w:rsidP="004C26E1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Вальдельса (время в пути 1час 20 минут). В самом сердце Тос</w:t>
      </w:r>
      <w:r w:rsidRPr="00BE582E">
        <w:rPr>
          <w:rFonts w:ascii="Times New Roman" w:hAnsi="Times New Roman"/>
          <w:sz w:val="21"/>
          <w:szCs w:val="20"/>
        </w:rPr>
        <w:softHyphen/>
        <w:t>каны, в Сиенской провинции в средние века  возник чудесный город Колле валь д'Эльса.</w:t>
      </w:r>
    </w:p>
    <w:p w:rsidR="00E04E43" w:rsidRPr="00A01267" w:rsidRDefault="00E04E43" w:rsidP="004C26E1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724EEC" w:rsidRDefault="00E04E43" w:rsidP="004C26E1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Утонченные пейзажи, шарм средневековой застройки, самое известное в Италии производство изысканного хрусталя и, конечно же, родина талантливого зодчего Арнольфо ди Камбио - далеко неполный перечень дос</w:t>
      </w:r>
      <w:r w:rsidRPr="00BE582E">
        <w:rPr>
          <w:rFonts w:ascii="Times New Roman" w:hAnsi="Times New Roman"/>
          <w:sz w:val="21"/>
          <w:szCs w:val="20"/>
        </w:rPr>
        <w:softHyphen/>
        <w:t>тоинств этого древнего). Основной архитектурной “изюминкой” Сан Джиминьяно, безус</w:t>
      </w:r>
      <w:r w:rsidRPr="00BE582E">
        <w:rPr>
          <w:rFonts w:ascii="Times New Roman" w:hAnsi="Times New Roman"/>
          <w:sz w:val="21"/>
          <w:szCs w:val="20"/>
        </w:rPr>
        <w:softHyphen/>
        <w:t>ловно, считаются средневековые башни, построенные знатными семействами, желавшими подчеркнуть своё общественное положение. Некоторые древние “небоскрёбы” достигают высоты 50 метров. В</w:t>
      </w:r>
      <w:r>
        <w:rPr>
          <w:rFonts w:ascii="Times New Roman" w:hAnsi="Times New Roman"/>
          <w:sz w:val="21"/>
          <w:szCs w:val="20"/>
        </w:rPr>
        <w:t xml:space="preserve"> главном соборе Сан Джиминьяно</w:t>
      </w:r>
      <w:r w:rsidRPr="00BE582E">
        <w:rPr>
          <w:rFonts w:ascii="Times New Roman" w:hAnsi="Times New Roman"/>
          <w:sz w:val="21"/>
          <w:szCs w:val="20"/>
        </w:rPr>
        <w:t xml:space="preserve">  творения великих флорен</w:t>
      </w:r>
      <w:r>
        <w:rPr>
          <w:rFonts w:ascii="Times New Roman" w:hAnsi="Times New Roman"/>
          <w:sz w:val="21"/>
          <w:szCs w:val="20"/>
        </w:rPr>
        <w:t>тийцев</w:t>
      </w:r>
      <w:r w:rsidRPr="00724EEC">
        <w:rPr>
          <w:rFonts w:ascii="Times New Roman" w:hAnsi="Times New Roman"/>
          <w:sz w:val="21"/>
          <w:szCs w:val="20"/>
        </w:rPr>
        <w:t>:</w:t>
      </w:r>
      <w:r w:rsidRPr="00BE582E">
        <w:rPr>
          <w:rFonts w:ascii="Times New Roman" w:hAnsi="Times New Roman"/>
          <w:sz w:val="21"/>
          <w:szCs w:val="20"/>
        </w:rPr>
        <w:t xml:space="preserve"> архи</w:t>
      </w:r>
      <w:r w:rsidRPr="00BE582E">
        <w:rPr>
          <w:rFonts w:ascii="Times New Roman" w:hAnsi="Times New Roman"/>
          <w:sz w:val="21"/>
          <w:szCs w:val="20"/>
        </w:rPr>
        <w:softHyphen/>
        <w:t>тектора Джулиано ди Майано, скульптора Бенедетто да Майано, художника Доменико Гирландайо и дру</w:t>
      </w:r>
      <w:r w:rsidRPr="00BE582E">
        <w:rPr>
          <w:rFonts w:ascii="Times New Roman" w:hAnsi="Times New Roman"/>
          <w:sz w:val="21"/>
          <w:szCs w:val="20"/>
        </w:rPr>
        <w:softHyphen/>
        <w:t>гих мастеров. Далее свободное время, возвращение в отель.</w:t>
      </w:r>
    </w:p>
    <w:p w:rsidR="00E04E43" w:rsidRPr="00724EEC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  <w:r w:rsidRPr="00BE582E">
        <w:rPr>
          <w:rFonts w:ascii="Times New Roman" w:hAnsi="Times New Roman"/>
          <w:b/>
          <w:sz w:val="21"/>
          <w:szCs w:val="20"/>
        </w:rPr>
        <w:t>6-й день: завтрак. Экскурсия в Аббатство Сант’ Антимо и Мотнальчино.</w:t>
      </w:r>
    </w:p>
    <w:p w:rsidR="00E04E43" w:rsidRPr="00A01267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Аббатство Сант’ Антимо (время в пути 1</w:t>
      </w:r>
      <w:r w:rsidRPr="00D66231">
        <w:rPr>
          <w:rFonts w:ascii="Times New Roman" w:hAnsi="Times New Roman"/>
          <w:sz w:val="21"/>
          <w:szCs w:val="20"/>
        </w:rPr>
        <w:t xml:space="preserve"> </w:t>
      </w:r>
      <w:r w:rsidRPr="00BE582E">
        <w:rPr>
          <w:rFonts w:ascii="Times New Roman" w:hAnsi="Times New Roman"/>
          <w:sz w:val="21"/>
          <w:szCs w:val="20"/>
        </w:rPr>
        <w:t>час 30</w:t>
      </w:r>
      <w:r w:rsidRPr="00D66231">
        <w:rPr>
          <w:rFonts w:ascii="Times New Roman" w:hAnsi="Times New Roman"/>
          <w:sz w:val="21"/>
          <w:szCs w:val="20"/>
        </w:rPr>
        <w:t xml:space="preserve"> </w:t>
      </w:r>
      <w:r w:rsidRPr="00BE582E">
        <w:rPr>
          <w:rFonts w:ascii="Times New Roman" w:hAnsi="Times New Roman"/>
          <w:sz w:val="21"/>
          <w:szCs w:val="20"/>
        </w:rPr>
        <w:t>минут)  было заложено по распоряжению Карла Великого, который в 781 году возвращался из паломничества в Рим и раз</w:t>
      </w:r>
      <w:r w:rsidRPr="00BE582E">
        <w:rPr>
          <w:rFonts w:ascii="Times New Roman" w:hAnsi="Times New Roman"/>
          <w:sz w:val="21"/>
          <w:szCs w:val="20"/>
        </w:rPr>
        <w:softHyphen/>
        <w:t>бил в этом месте лагерь. К несчастью, королевский лагерь охватила страшная эпидемия загадочной бо</w:t>
      </w:r>
      <w:r w:rsidRPr="00BE582E">
        <w:rPr>
          <w:rFonts w:ascii="Times New Roman" w:hAnsi="Times New Roman"/>
          <w:sz w:val="21"/>
          <w:szCs w:val="20"/>
        </w:rPr>
        <w:softHyphen/>
        <w:t>лезни. Удивительно, но лекарством в борьбе с болез</w:t>
      </w:r>
      <w:r w:rsidRPr="00BE582E">
        <w:rPr>
          <w:rFonts w:ascii="Times New Roman" w:hAnsi="Times New Roman"/>
          <w:sz w:val="21"/>
          <w:szCs w:val="20"/>
        </w:rPr>
        <w:softHyphen/>
        <w:t>нью оказалась какая-то местная травка, отвар которой надо было употреблять вместе с вином. Рецепт по преданию был продиктован анге</w:t>
      </w:r>
      <w:r w:rsidRPr="00BE582E">
        <w:rPr>
          <w:rFonts w:ascii="Times New Roman" w:hAnsi="Times New Roman"/>
          <w:sz w:val="21"/>
          <w:szCs w:val="20"/>
        </w:rPr>
        <w:softHyphen/>
        <w:t>лом, спустившимся с небес. Поскольку снадобье подействовало, и все до</w:t>
      </w:r>
      <w:r w:rsidRPr="00BE582E">
        <w:rPr>
          <w:rFonts w:ascii="Times New Roman" w:hAnsi="Times New Roman"/>
          <w:sz w:val="21"/>
          <w:szCs w:val="20"/>
        </w:rPr>
        <w:softHyphen/>
        <w:t>вольно быстро пошли на поправку, Карл Великий дал слово, что если одолеет страшную напасть, на этом месте будет заложен монастырь. Так и произошло.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Монтальчино (время в пути 20 минут) – город “камен</w:t>
      </w:r>
      <w:r w:rsidRPr="00BE582E">
        <w:rPr>
          <w:rFonts w:ascii="Times New Roman" w:hAnsi="Times New Roman"/>
          <w:sz w:val="21"/>
          <w:szCs w:val="20"/>
        </w:rPr>
        <w:softHyphen/>
        <w:t>ных дубов”, храбрецов и виноделов. Старинный город знаменит живописной долиной Вал д'Oрча, винными погребами и  героической историей. Этот небольшой муниципальный центр в провинции Тоскана расположен в 40 километрах от Сиены, среди велико</w:t>
      </w:r>
      <w:r w:rsidRPr="00BE582E">
        <w:rPr>
          <w:rFonts w:ascii="Times New Roman" w:hAnsi="Times New Roman"/>
          <w:sz w:val="21"/>
          <w:szCs w:val="20"/>
        </w:rPr>
        <w:softHyphen/>
        <w:t>лепных долин,  одна из которых – Вал д'Oрча включена в список всемирного  наследия ЮНЕСКО. Более всего город славится солнечным “Брунелло ди Монтальчино”, од</w:t>
      </w:r>
      <w:r w:rsidRPr="00BE582E">
        <w:rPr>
          <w:rFonts w:ascii="Times New Roman" w:hAnsi="Times New Roman"/>
          <w:sz w:val="21"/>
          <w:szCs w:val="20"/>
        </w:rPr>
        <w:softHyphen/>
        <w:t>ним из самых “юных” вин Италии.  История его  создания насчи</w:t>
      </w:r>
      <w:r w:rsidRPr="00BE582E">
        <w:rPr>
          <w:rFonts w:ascii="Times New Roman" w:hAnsi="Times New Roman"/>
          <w:sz w:val="21"/>
          <w:szCs w:val="20"/>
        </w:rPr>
        <w:softHyphen/>
        <w:t>тывает всего полтора столетия. И знаменито оно не только своим букетом, хотя в нем переплелись тон</w:t>
      </w:r>
      <w:r w:rsidRPr="00BE582E">
        <w:rPr>
          <w:rFonts w:ascii="Times New Roman" w:hAnsi="Times New Roman"/>
          <w:sz w:val="21"/>
          <w:szCs w:val="20"/>
        </w:rPr>
        <w:softHyphen/>
        <w:t>чайшие оттенки фиалки и дикой вишни, пряностей и шоколада, чернослива и кожи, но и тем, что спустя 6-7 лет оно становится еще более изысканным.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  <w:r w:rsidRPr="00BE582E">
        <w:rPr>
          <w:rFonts w:ascii="Times New Roman" w:hAnsi="Times New Roman"/>
          <w:b/>
          <w:sz w:val="21"/>
          <w:szCs w:val="20"/>
        </w:rPr>
        <w:t>7-й день: для желающих - экскурсия в Монте Оливето Маджоре и Лучиньяно (95 евро, включая входной би</w:t>
      </w:r>
      <w:r w:rsidRPr="00BE582E">
        <w:rPr>
          <w:rFonts w:ascii="Times New Roman" w:hAnsi="Times New Roman"/>
          <w:b/>
          <w:sz w:val="21"/>
          <w:szCs w:val="20"/>
        </w:rPr>
        <w:softHyphen/>
        <w:t>лет в городской музей Лучиньяно).</w:t>
      </w:r>
    </w:p>
    <w:p w:rsidR="00E04E43" w:rsidRPr="00A01267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Монте Оливето Маджоре (время в пути 1</w:t>
      </w:r>
      <w:r w:rsidRPr="00D66231">
        <w:rPr>
          <w:rFonts w:ascii="Times New Roman" w:hAnsi="Times New Roman"/>
          <w:sz w:val="21"/>
          <w:szCs w:val="20"/>
        </w:rPr>
        <w:t xml:space="preserve"> </w:t>
      </w:r>
      <w:r w:rsidRPr="00BE582E">
        <w:rPr>
          <w:rFonts w:ascii="Times New Roman" w:hAnsi="Times New Roman"/>
          <w:sz w:val="21"/>
          <w:szCs w:val="20"/>
        </w:rPr>
        <w:t>час 30</w:t>
      </w:r>
      <w:r w:rsidRPr="00D66231">
        <w:rPr>
          <w:rFonts w:ascii="Times New Roman" w:hAnsi="Times New Roman"/>
          <w:sz w:val="21"/>
          <w:szCs w:val="20"/>
        </w:rPr>
        <w:t xml:space="preserve"> </w:t>
      </w:r>
      <w:r w:rsidRPr="00BE582E">
        <w:rPr>
          <w:rFonts w:ascii="Times New Roman" w:hAnsi="Times New Roman"/>
          <w:sz w:val="21"/>
          <w:szCs w:val="20"/>
        </w:rPr>
        <w:t>минут). Первый и самый главный монастырь католического ордена Оливетов. Попасть в обитель можно по подъёмному мосту, пройдя по аллее чёрных кипарисов. Вас встретит большой внутренний монастырский двор с фресками Лука Синьорелли и Содомы на темы из жизни святого Бене</w:t>
      </w:r>
      <w:r w:rsidRPr="00BE582E">
        <w:rPr>
          <w:rFonts w:ascii="Times New Roman" w:hAnsi="Times New Roman"/>
          <w:sz w:val="21"/>
          <w:szCs w:val="20"/>
        </w:rPr>
        <w:softHyphen/>
        <w:t>дикта. П. П. Муратов определяет их как “один из гран</w:t>
      </w:r>
      <w:r w:rsidRPr="00BE582E">
        <w:rPr>
          <w:rFonts w:ascii="Times New Roman" w:hAnsi="Times New Roman"/>
          <w:sz w:val="21"/>
          <w:szCs w:val="20"/>
        </w:rPr>
        <w:softHyphen/>
        <w:t>диознейших фресковых циклов Италии”.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BE582E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Для желающих – обед на Вилла Боскарелло (30 евро на человека, включая дегустацию трёх вин). Вы вкусите пищу в  историческом поместье XVII века неподалеку от средневекового города Трекванда, принадлежащего потомкам аристократических семей Риччи и Сочини. Представители этих семейств веками были известны в Тоскане как банкиры, нота</w:t>
      </w:r>
      <w:r w:rsidRPr="00BE582E">
        <w:rPr>
          <w:rFonts w:ascii="Times New Roman" w:hAnsi="Times New Roman"/>
          <w:sz w:val="21"/>
          <w:szCs w:val="20"/>
        </w:rPr>
        <w:softHyphen/>
        <w:t>риусы и теологи. При Папе Римском Пие Втором Пикколомини заслужили особое  призна</w:t>
      </w:r>
      <w:r w:rsidRPr="00BE582E">
        <w:rPr>
          <w:rFonts w:ascii="Times New Roman" w:hAnsi="Times New Roman"/>
          <w:sz w:val="21"/>
          <w:szCs w:val="20"/>
        </w:rPr>
        <w:softHyphen/>
        <w:t>ние.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Вилла, сохранившая шарм добротного загородного поместья тосканских аристократов, окружена велико</w:t>
      </w:r>
      <w:r w:rsidRPr="00BE582E">
        <w:rPr>
          <w:rFonts w:ascii="Times New Roman" w:hAnsi="Times New Roman"/>
          <w:sz w:val="21"/>
          <w:szCs w:val="20"/>
        </w:rPr>
        <w:softHyphen/>
        <w:t>лепными пейзажами, и вы радуетесь об</w:t>
      </w:r>
      <w:r w:rsidRPr="00BE582E">
        <w:rPr>
          <w:rFonts w:ascii="Times New Roman" w:hAnsi="Times New Roman"/>
          <w:sz w:val="21"/>
          <w:szCs w:val="20"/>
        </w:rPr>
        <w:softHyphen/>
        <w:t>щению с природой, историей, тосканской кухней с бокалом благородного марочного тос</w:t>
      </w:r>
      <w:r w:rsidRPr="00BE582E">
        <w:rPr>
          <w:rFonts w:ascii="Times New Roman" w:hAnsi="Times New Roman"/>
          <w:sz w:val="21"/>
          <w:szCs w:val="20"/>
        </w:rPr>
        <w:softHyphen/>
        <w:t>канского вина.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Во второй половине дня  посетим городок Лучиньяно (время в пути 40 минут).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Городок расположился на холме идеальной формы. Его улицы расходятся по спирали, что делает его од</w:t>
      </w:r>
      <w:r w:rsidRPr="00BE582E">
        <w:rPr>
          <w:rFonts w:ascii="Times New Roman" w:hAnsi="Times New Roman"/>
          <w:sz w:val="21"/>
          <w:szCs w:val="20"/>
        </w:rPr>
        <w:softHyphen/>
        <w:t>ним из самых интересных примеров средневековой застройки. В городском музее хранится “Золотое Древо”. В медальонах, которые украшают это произ</w:t>
      </w:r>
      <w:r w:rsidRPr="00BE582E">
        <w:rPr>
          <w:rFonts w:ascii="Times New Roman" w:hAnsi="Times New Roman"/>
          <w:sz w:val="21"/>
          <w:szCs w:val="20"/>
        </w:rPr>
        <w:softHyphen/>
        <w:t>ведение искусства сиенских ювелиров</w:t>
      </w:r>
      <w:r w:rsidRPr="00BE582E">
        <w:rPr>
          <w:rFonts w:ascii="Times New Roman" w:hAnsi="Times New Roman"/>
          <w:b/>
          <w:sz w:val="21"/>
          <w:szCs w:val="20"/>
        </w:rPr>
        <w:t>,</w:t>
      </w:r>
      <w:r w:rsidRPr="00CD368B">
        <w:rPr>
          <w:rFonts w:ascii="Times New Roman" w:hAnsi="Times New Roman"/>
          <w:b/>
          <w:sz w:val="21"/>
          <w:szCs w:val="20"/>
        </w:rPr>
        <w:t xml:space="preserve"> </w:t>
      </w:r>
      <w:r w:rsidRPr="00BE582E">
        <w:rPr>
          <w:rFonts w:ascii="Times New Roman" w:hAnsi="Times New Roman"/>
          <w:sz w:val="21"/>
          <w:szCs w:val="20"/>
        </w:rPr>
        <w:t>содержится очень важная реликвия.  Какая – увидите!</w:t>
      </w:r>
    </w:p>
    <w:p w:rsidR="00E04E43" w:rsidRPr="00A01267" w:rsidRDefault="00E04E43" w:rsidP="00BE582E">
      <w:pPr>
        <w:jc w:val="both"/>
        <w:rPr>
          <w:rFonts w:ascii="Times New Roman" w:hAnsi="Times New Roman"/>
          <w:sz w:val="21"/>
          <w:szCs w:val="20"/>
        </w:rPr>
      </w:pPr>
      <w:r w:rsidRPr="00BE582E">
        <w:rPr>
          <w:rFonts w:ascii="Times New Roman" w:hAnsi="Times New Roman"/>
          <w:sz w:val="21"/>
          <w:szCs w:val="20"/>
        </w:rPr>
        <w:t>Далее свободное время, возвращение в отель (время в пути 1 час).</w:t>
      </w:r>
    </w:p>
    <w:p w:rsidR="00E04E43" w:rsidRPr="00BE582E" w:rsidRDefault="00E04E43" w:rsidP="00BE582E">
      <w:pPr>
        <w:jc w:val="both"/>
        <w:rPr>
          <w:rFonts w:ascii="Times New Roman" w:hAnsi="Times New Roman"/>
          <w:b/>
          <w:sz w:val="21"/>
          <w:szCs w:val="20"/>
        </w:rPr>
      </w:pPr>
      <w:r w:rsidRPr="00BE582E">
        <w:rPr>
          <w:rFonts w:ascii="Times New Roman" w:hAnsi="Times New Roman"/>
          <w:b/>
          <w:sz w:val="21"/>
          <w:szCs w:val="20"/>
        </w:rPr>
        <w:t xml:space="preserve">8-й день: свободный день, освобождение номеров до 12.00.  </w:t>
      </w:r>
    </w:p>
    <w:sectPr w:rsidR="00E04E43" w:rsidRPr="00BE582E" w:rsidSect="006359DD">
      <w:type w:val="continuous"/>
      <w:pgSz w:w="11906" w:h="16838" w:code="9"/>
      <w:pgMar w:top="1134" w:right="851" w:bottom="567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9DD"/>
    <w:rsid w:val="00094672"/>
    <w:rsid w:val="000E05D0"/>
    <w:rsid w:val="00111EEF"/>
    <w:rsid w:val="00195929"/>
    <w:rsid w:val="001A4E60"/>
    <w:rsid w:val="001B209E"/>
    <w:rsid w:val="001C679C"/>
    <w:rsid w:val="001D68A4"/>
    <w:rsid w:val="001D6B18"/>
    <w:rsid w:val="002279B6"/>
    <w:rsid w:val="00280A9B"/>
    <w:rsid w:val="00331203"/>
    <w:rsid w:val="00335686"/>
    <w:rsid w:val="003725B6"/>
    <w:rsid w:val="003864AE"/>
    <w:rsid w:val="003E25E5"/>
    <w:rsid w:val="00456A6F"/>
    <w:rsid w:val="0047217E"/>
    <w:rsid w:val="00494CF9"/>
    <w:rsid w:val="004A5079"/>
    <w:rsid w:val="004C26E1"/>
    <w:rsid w:val="00514E87"/>
    <w:rsid w:val="00551C2A"/>
    <w:rsid w:val="00583A67"/>
    <w:rsid w:val="00591ADC"/>
    <w:rsid w:val="00591DE5"/>
    <w:rsid w:val="005927EC"/>
    <w:rsid w:val="006359DD"/>
    <w:rsid w:val="00724EEC"/>
    <w:rsid w:val="007434A2"/>
    <w:rsid w:val="007812F7"/>
    <w:rsid w:val="007C78F2"/>
    <w:rsid w:val="007D01BE"/>
    <w:rsid w:val="00811994"/>
    <w:rsid w:val="00874629"/>
    <w:rsid w:val="0089357E"/>
    <w:rsid w:val="008D4734"/>
    <w:rsid w:val="00967C6C"/>
    <w:rsid w:val="009B02B9"/>
    <w:rsid w:val="009B0CB8"/>
    <w:rsid w:val="009C313B"/>
    <w:rsid w:val="00A01267"/>
    <w:rsid w:val="00A017B6"/>
    <w:rsid w:val="00A65B67"/>
    <w:rsid w:val="00AA482C"/>
    <w:rsid w:val="00AF0F17"/>
    <w:rsid w:val="00B035AC"/>
    <w:rsid w:val="00B4419D"/>
    <w:rsid w:val="00B5583F"/>
    <w:rsid w:val="00BC35A5"/>
    <w:rsid w:val="00BE582E"/>
    <w:rsid w:val="00C0122C"/>
    <w:rsid w:val="00C013E1"/>
    <w:rsid w:val="00C22371"/>
    <w:rsid w:val="00C763F2"/>
    <w:rsid w:val="00CB612D"/>
    <w:rsid w:val="00CD368B"/>
    <w:rsid w:val="00D020DE"/>
    <w:rsid w:val="00D064B7"/>
    <w:rsid w:val="00D30142"/>
    <w:rsid w:val="00D34A3A"/>
    <w:rsid w:val="00D66231"/>
    <w:rsid w:val="00D81FF1"/>
    <w:rsid w:val="00E04E43"/>
    <w:rsid w:val="00E7207D"/>
    <w:rsid w:val="00E928E6"/>
    <w:rsid w:val="00EC40D5"/>
    <w:rsid w:val="00F84CEC"/>
    <w:rsid w:val="00F91BC7"/>
    <w:rsid w:val="00FC4607"/>
    <w:rsid w:val="00F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7E"/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1309</Words>
  <Characters>7466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ТОСКАНА ЭКСКЛЮЗИВНЫЙ ТУР в минигруппах</dc:title>
  <dc:subject/>
  <dc:creator>Sergei</dc:creator>
  <cp:keywords/>
  <dc:description/>
  <cp:lastModifiedBy>*</cp:lastModifiedBy>
  <cp:revision>2</cp:revision>
  <dcterms:created xsi:type="dcterms:W3CDTF">2015-11-26T11:04:00Z</dcterms:created>
  <dcterms:modified xsi:type="dcterms:W3CDTF">2015-11-26T11:04:00Z</dcterms:modified>
</cp:coreProperties>
</file>